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2520"/>
      </w:tblGrid>
      <w:tr w:rsidR="00975D57" w:rsidTr="007F5DCE">
        <w:trPr>
          <w:jc w:val="center"/>
        </w:trPr>
        <w:tc>
          <w:tcPr>
            <w:tcW w:w="8640" w:type="dxa"/>
            <w:gridSpan w:val="2"/>
            <w:tcBorders>
              <w:bottom w:val="nil"/>
            </w:tcBorders>
            <w:shd w:val="clear" w:color="auto" w:fill="FFFFFF"/>
            <w:vAlign w:val="bottom"/>
          </w:tcPr>
          <w:p w:rsidR="00975D57" w:rsidRDefault="007F5DCE" w:rsidP="00975D57">
            <w:pPr>
              <w:pStyle w:val="Heading1"/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585FF138" wp14:editId="73B5E8D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46990</wp:posOffset>
                  </wp:positionV>
                  <wp:extent cx="1259840" cy="291465"/>
                  <wp:effectExtent l="0" t="0" r="0" b="0"/>
                  <wp:wrapNone/>
                  <wp:docPr id="4" name="Picture 4" descr="4h cobrand horizont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h cobrand horizont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D57">
              <w:t>Sales Order</w:t>
            </w:r>
          </w:p>
        </w:tc>
      </w:tr>
      <w:tr w:rsidR="007F5DCE" w:rsidTr="000A0843">
        <w:trPr>
          <w:jc w:val="center"/>
        </w:trPr>
        <w:sdt>
          <w:sdtPr>
            <w:id w:val="1063590729"/>
            <w:placeholder>
              <w:docPart w:val="6635560ED2DF41AB8C85227E26003587"/>
            </w:placeholder>
          </w:sdtPr>
          <w:sdtContent>
            <w:tc>
              <w:tcPr>
                <w:tcW w:w="6120" w:type="dxa"/>
                <w:tcBorders>
                  <w:bottom w:val="single" w:sz="4" w:space="0" w:color="385623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center"/>
              </w:tcPr>
              <w:p w:rsidR="007F5DCE" w:rsidRPr="007F5DCE" w:rsidRDefault="007F5DCE" w:rsidP="000A0843">
                <w:pPr>
                  <w:widowControl w:val="0"/>
                  <w:spacing w:before="60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F5DCE">
                  <w:rPr>
                    <w:rFonts w:ascii="Times New Roman" w:hAnsi="Times New Roman"/>
                    <w:sz w:val="28"/>
                    <w:szCs w:val="28"/>
                  </w:rPr>
                  <w:t xml:space="preserve">Time to order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the New Ashland County 4-H T-shirt</w:t>
                </w:r>
                <w:r>
                  <w:rPr>
                    <w:rFonts w:ascii="Tahoma" w:hAnsi="Tahoma" w:cs="Tahoma"/>
                    <w:sz w:val="40"/>
                    <w:szCs w:val="40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 xml:space="preserve"> 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385623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7F5DCE" w:rsidRDefault="000A0843" w:rsidP="00E87474">
            <w:pPr>
              <w:pStyle w:val="Datenumber"/>
            </w:pPr>
            <w:r>
              <w:rPr>
                <w:rStyle w:val="rightalignedorangetextChar"/>
              </w:rPr>
              <w:t>August 2016</w:t>
            </w:r>
          </w:p>
        </w:tc>
      </w:tr>
    </w:tbl>
    <w:p w:rsidR="00CC43B9" w:rsidRPr="00DB3ABF" w:rsidRDefault="00CC43B9" w:rsidP="006D4CC1"/>
    <w:p w:rsidR="007F5DCE" w:rsidRDefault="007F5DCE" w:rsidP="0057506A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EB013E4" wp14:editId="13F7D3D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0977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498" y="21229"/>
                <wp:lineTo x="21498" y="0"/>
                <wp:lineTo x="0" y="0"/>
              </wp:wrapPolygon>
            </wp:wrapTight>
            <wp:docPr id="2" name="Picture 2" descr="4-H T-shi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T-shi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58"/>
                    <a:stretch/>
                  </pic:blipFill>
                  <pic:spPr bwMode="auto">
                    <a:xfrm>
                      <a:off x="0" y="0"/>
                      <a:ext cx="20097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8"/>
          <w:szCs w:val="28"/>
        </w:rPr>
        <w:t>T-shirt orders are due to the UWEX office before Wed, August 17</w:t>
      </w:r>
    </w:p>
    <w:p w:rsidR="0057506A" w:rsidRDefault="0057506A" w:rsidP="0057506A">
      <w:pPr>
        <w:widowControl w:val="0"/>
        <w:rPr>
          <w:rFonts w:ascii="Tahoma" w:hAnsi="Tahoma" w:cs="Tahoma"/>
          <w:sz w:val="22"/>
          <w:szCs w:val="22"/>
        </w:rPr>
      </w:pPr>
    </w:p>
    <w:p w:rsidR="007F5DCE" w:rsidRPr="007F5DCE" w:rsidRDefault="007F5DCE" w:rsidP="0057506A">
      <w:pPr>
        <w:widowControl w:val="0"/>
        <w:spacing w:after="60"/>
        <w:rPr>
          <w:rFonts w:ascii="Tahoma" w:hAnsi="Tahoma" w:cs="Tahoma"/>
          <w:sz w:val="22"/>
          <w:szCs w:val="22"/>
        </w:rPr>
      </w:pPr>
      <w:r w:rsidRPr="007F5DCE">
        <w:rPr>
          <w:rFonts w:ascii="Tahoma" w:hAnsi="Tahoma" w:cs="Tahoma"/>
          <w:sz w:val="22"/>
          <w:szCs w:val="22"/>
        </w:rPr>
        <w:t>The 4-H T-shirt design contest winner this spring was Colin Liphart and his design is featured on our new 2016 T-shirts.</w:t>
      </w:r>
      <w:r w:rsidR="001B151A">
        <w:rPr>
          <w:rFonts w:ascii="Tahoma" w:hAnsi="Tahoma" w:cs="Tahoma"/>
          <w:sz w:val="22"/>
          <w:szCs w:val="22"/>
        </w:rPr>
        <w:t xml:space="preserve"> </w:t>
      </w:r>
      <w:r w:rsidR="00142191">
        <w:rPr>
          <w:rFonts w:ascii="Tahoma" w:hAnsi="Tahoma" w:cs="Tahoma"/>
          <w:sz w:val="22"/>
          <w:szCs w:val="22"/>
        </w:rPr>
        <w:t>See</w:t>
      </w:r>
      <w:bookmarkStart w:id="0" w:name="_GoBack"/>
      <w:bookmarkEnd w:id="0"/>
      <w:r w:rsidR="001B151A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1B151A" w:rsidRPr="00435F6D">
          <w:rPr>
            <w:rStyle w:val="Hyperlink"/>
            <w:rFonts w:ascii="Tahoma" w:hAnsi="Tahoma" w:cs="Tahoma"/>
            <w:sz w:val="22"/>
            <w:szCs w:val="22"/>
          </w:rPr>
          <w:t>ashland.uwex.edu/</w:t>
        </w:r>
      </w:hyperlink>
      <w:r w:rsidR="001B151A">
        <w:rPr>
          <w:rFonts w:ascii="Tahoma" w:hAnsi="Tahoma" w:cs="Tahoma"/>
          <w:sz w:val="22"/>
          <w:szCs w:val="22"/>
        </w:rPr>
        <w:t xml:space="preserve"> for full image.</w:t>
      </w:r>
    </w:p>
    <w:p w:rsidR="0057506A" w:rsidRDefault="007F5DCE" w:rsidP="0057506A">
      <w:pPr>
        <w:widowControl w:val="0"/>
        <w:spacing w:after="60"/>
        <w:rPr>
          <w:rFonts w:ascii="Tahoma" w:hAnsi="Tahoma" w:cs="Tahoma"/>
          <w:sz w:val="22"/>
          <w:szCs w:val="22"/>
        </w:rPr>
      </w:pPr>
      <w:r w:rsidRPr="007F5DCE">
        <w:rPr>
          <w:rFonts w:ascii="Tahoma" w:hAnsi="Tahoma" w:cs="Tahoma"/>
          <w:sz w:val="22"/>
          <w:szCs w:val="22"/>
        </w:rPr>
        <w:t>We will be placing our order with Heart Graphics on Wed, August 17th. The shirts are black, 100% cotton, with adult</w:t>
      </w:r>
      <w:r w:rsidR="0057506A">
        <w:rPr>
          <w:rFonts w:ascii="Tahoma" w:hAnsi="Tahoma" w:cs="Tahoma"/>
          <w:sz w:val="22"/>
          <w:szCs w:val="22"/>
        </w:rPr>
        <w:t xml:space="preserve"> sizes</w:t>
      </w:r>
      <w:r w:rsidRPr="007F5DCE">
        <w:rPr>
          <w:rFonts w:ascii="Tahoma" w:hAnsi="Tahoma" w:cs="Tahoma"/>
          <w:sz w:val="22"/>
          <w:szCs w:val="22"/>
        </w:rPr>
        <w:t xml:space="preserve"> </w:t>
      </w:r>
      <w:r w:rsidR="0057506A">
        <w:rPr>
          <w:rFonts w:ascii="Tahoma" w:hAnsi="Tahoma" w:cs="Tahoma"/>
          <w:sz w:val="22"/>
          <w:szCs w:val="22"/>
        </w:rPr>
        <w:t xml:space="preserve">(Small through XXXL) </w:t>
      </w:r>
      <w:r w:rsidRPr="007F5DCE">
        <w:rPr>
          <w:rFonts w:ascii="Tahoma" w:hAnsi="Tahoma" w:cs="Tahoma"/>
          <w:sz w:val="22"/>
          <w:szCs w:val="22"/>
        </w:rPr>
        <w:t xml:space="preserve">&amp; youth sizes </w:t>
      </w:r>
      <w:r w:rsidR="0057506A">
        <w:rPr>
          <w:rFonts w:ascii="Tahoma" w:hAnsi="Tahoma" w:cs="Tahoma"/>
          <w:sz w:val="22"/>
          <w:szCs w:val="22"/>
        </w:rPr>
        <w:t xml:space="preserve">(Small through XL) </w:t>
      </w:r>
      <w:r w:rsidRPr="007F5DCE">
        <w:rPr>
          <w:rFonts w:ascii="Tahoma" w:hAnsi="Tahoma" w:cs="Tahoma"/>
          <w:sz w:val="22"/>
          <w:szCs w:val="22"/>
        </w:rPr>
        <w:t xml:space="preserve">available. The shirt features green and white graphics on the front and a small 4-H clover and UWEX logo on the sleeve. </w:t>
      </w:r>
    </w:p>
    <w:p w:rsidR="007F5DCE" w:rsidRDefault="007F5DCE" w:rsidP="0057506A">
      <w:pPr>
        <w:widowControl w:val="0"/>
        <w:spacing w:after="60"/>
        <w:rPr>
          <w:rFonts w:ascii="Tahoma" w:hAnsi="Tahoma" w:cs="Tahoma"/>
          <w:sz w:val="22"/>
          <w:szCs w:val="22"/>
        </w:rPr>
      </w:pPr>
      <w:r w:rsidRPr="007F5DCE">
        <w:rPr>
          <w:rFonts w:ascii="Tahoma" w:hAnsi="Tahoma" w:cs="Tahoma"/>
          <w:sz w:val="22"/>
          <w:szCs w:val="22"/>
        </w:rPr>
        <w:t>T-shirts cost $10 each, orders will need to be paid before being picked up</w:t>
      </w:r>
      <w:r w:rsidR="00596FC7">
        <w:rPr>
          <w:rFonts w:ascii="Tahoma" w:hAnsi="Tahoma" w:cs="Tahoma"/>
          <w:sz w:val="22"/>
          <w:szCs w:val="22"/>
        </w:rPr>
        <w:t xml:space="preserve"> at the Ashland County UWEX office in late August</w:t>
      </w:r>
      <w:r w:rsidRPr="007F5DCE">
        <w:rPr>
          <w:rFonts w:ascii="Tahoma" w:hAnsi="Tahoma" w:cs="Tahoma"/>
          <w:sz w:val="22"/>
          <w:szCs w:val="22"/>
        </w:rPr>
        <w:t xml:space="preserve">. Questions or to order by phone call 715-682-7017.  </w:t>
      </w:r>
    </w:p>
    <w:p w:rsidR="0057506A" w:rsidRPr="0057506A" w:rsidRDefault="0057506A" w:rsidP="0057506A">
      <w:pPr>
        <w:widowControl w:val="0"/>
        <w:rPr>
          <w:rFonts w:ascii="Tahoma" w:hAnsi="Tahoma" w:cs="Tahoma"/>
          <w:sz w:val="18"/>
          <w:szCs w:val="22"/>
        </w:rPr>
      </w:pPr>
    </w:p>
    <w:p w:rsidR="0057506A" w:rsidRPr="0057506A" w:rsidRDefault="0057506A" w:rsidP="0057506A">
      <w:pPr>
        <w:widowControl w:val="0"/>
        <w:rPr>
          <w:rFonts w:ascii="Tahoma" w:hAnsi="Tahoma" w:cs="Tahoma"/>
          <w:b/>
          <w:bCs/>
          <w:sz w:val="28"/>
          <w:szCs w:val="28"/>
        </w:rPr>
      </w:pPr>
      <w:r w:rsidRPr="0057506A">
        <w:rPr>
          <w:rFonts w:ascii="Tahoma" w:hAnsi="Tahoma" w:cs="Tahoma"/>
          <w:b/>
          <w:bCs/>
          <w:sz w:val="28"/>
          <w:szCs w:val="28"/>
        </w:rPr>
        <w:t>4-H Club / Famil</w:t>
      </w:r>
      <w:r>
        <w:rPr>
          <w:rFonts w:ascii="Tahoma" w:hAnsi="Tahoma" w:cs="Tahoma"/>
          <w:b/>
          <w:bCs/>
          <w:sz w:val="28"/>
          <w:szCs w:val="28"/>
        </w:rPr>
        <w:t>y Name: ______________________</w:t>
      </w:r>
      <w:r w:rsidRPr="0057506A">
        <w:rPr>
          <w:rFonts w:ascii="Tahoma" w:hAnsi="Tahoma" w:cs="Tahoma"/>
          <w:b/>
          <w:bCs/>
          <w:sz w:val="28"/>
          <w:szCs w:val="28"/>
        </w:rPr>
        <w:t>______</w:t>
      </w:r>
    </w:p>
    <w:p w:rsidR="00534A21" w:rsidRDefault="00534A21" w:rsidP="000D03C0"/>
    <w:tbl>
      <w:tblPr>
        <w:tblW w:w="9180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90"/>
        <w:gridCol w:w="1980"/>
        <w:gridCol w:w="1800"/>
        <w:gridCol w:w="2610"/>
      </w:tblGrid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385623" w:themeFill="accent6" w:themeFillShade="80"/>
            <w:vAlign w:val="center"/>
          </w:tcPr>
          <w:p w:rsidR="008E163E" w:rsidRPr="00381AC4" w:rsidRDefault="008E163E" w:rsidP="00662616">
            <w:pPr>
              <w:pStyle w:val="Columnheadings"/>
              <w:rPr>
                <w:rFonts w:ascii="Times New Roman" w:hAnsi="Times New Roman"/>
                <w:sz w:val="24"/>
                <w:szCs w:val="24"/>
              </w:rPr>
            </w:pPr>
            <w:r w:rsidRPr="00381AC4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385623" w:themeFill="accent6" w:themeFillShade="80"/>
            <w:vAlign w:val="center"/>
          </w:tcPr>
          <w:p w:rsidR="008E163E" w:rsidRPr="00381AC4" w:rsidRDefault="008E163E" w:rsidP="00662616">
            <w:pPr>
              <w:pStyle w:val="Columnheading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Adult or Youth </w:t>
            </w:r>
            <w:r w:rsidRPr="00381AC4">
              <w:rPr>
                <w:rFonts w:ascii="Times New Roman" w:hAnsi="Times New Roman"/>
                <w:sz w:val="24"/>
                <w:szCs w:val="24"/>
              </w:rPr>
              <w:t>T-shirt Size</w:t>
            </w:r>
          </w:p>
        </w:tc>
        <w:tc>
          <w:tcPr>
            <w:tcW w:w="180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385623" w:themeFill="accent6" w:themeFillShade="80"/>
            <w:vAlign w:val="center"/>
          </w:tcPr>
          <w:p w:rsidR="008E163E" w:rsidRPr="00381AC4" w:rsidRDefault="008E163E" w:rsidP="00662616">
            <w:pPr>
              <w:pStyle w:val="Columnheadings"/>
              <w:rPr>
                <w:rFonts w:ascii="Times New Roman" w:hAnsi="Times New Roman"/>
                <w:sz w:val="24"/>
                <w:szCs w:val="24"/>
              </w:rPr>
            </w:pPr>
            <w:r w:rsidRPr="00381AC4">
              <w:rPr>
                <w:rFonts w:ascii="Times New Roman" w:hAnsi="Times New Roman"/>
                <w:sz w:val="24"/>
                <w:szCs w:val="24"/>
              </w:rPr>
              <w:t>Phone #</w:t>
            </w:r>
          </w:p>
        </w:tc>
        <w:tc>
          <w:tcPr>
            <w:tcW w:w="261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:rsidR="008E163E" w:rsidRPr="00381AC4" w:rsidRDefault="008E163E" w:rsidP="00662616">
            <w:pPr>
              <w:pStyle w:val="Columnheadings"/>
              <w:rPr>
                <w:rFonts w:ascii="Times New Roman" w:hAnsi="Times New Roman"/>
                <w:sz w:val="24"/>
                <w:szCs w:val="24"/>
              </w:rPr>
            </w:pPr>
            <w:r w:rsidRPr="00381AC4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163E" w:rsidRPr="00DB3ABF" w:rsidTr="008E163E">
        <w:trPr>
          <w:cantSplit/>
          <w:trHeight w:val="144"/>
          <w:jc w:val="center"/>
        </w:trPr>
        <w:tc>
          <w:tcPr>
            <w:tcW w:w="2790" w:type="dxa"/>
            <w:tcBorders>
              <w:top w:val="nil"/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8E163E" w:rsidRPr="000A0843" w:rsidRDefault="008E163E" w:rsidP="006626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E2EFD9" w:themeFill="accent6" w:themeFillTint="33"/>
            <w:tcMar>
              <w:left w:w="216" w:type="dxa"/>
              <w:right w:w="216" w:type="dxa"/>
            </w:tcMar>
            <w:vAlign w:val="center"/>
          </w:tcPr>
          <w:p w:rsidR="008E163E" w:rsidRPr="000A0843" w:rsidRDefault="008E163E" w:rsidP="00F5794E">
            <w:pPr>
              <w:pStyle w:val="Amoun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F7DF5" w:rsidRPr="007771F0" w:rsidRDefault="00F157B3" w:rsidP="000A0843">
      <w:pPr>
        <w:pStyle w:val="smalltypecentered"/>
        <w:spacing w:before="100"/>
      </w:pPr>
      <w:r>
        <w:t xml:space="preserve">Cash or Checks - </w:t>
      </w:r>
      <w:r w:rsidR="006F7DF5" w:rsidRPr="007771F0">
        <w:t xml:space="preserve">Make all checks payable to </w:t>
      </w:r>
      <w:r w:rsidR="007F5DCE" w:rsidRPr="007771F0">
        <w:t>Ashland County 4-H</w:t>
      </w:r>
    </w:p>
    <w:p w:rsidR="000A0843" w:rsidRPr="008E163E" w:rsidRDefault="000A0843" w:rsidP="000A0843">
      <w:pPr>
        <w:pStyle w:val="smalltypecentered"/>
        <w:spacing w:before="100"/>
        <w:rPr>
          <w:sz w:val="14"/>
        </w:rPr>
      </w:pPr>
    </w:p>
    <w:p w:rsidR="000A0843" w:rsidRPr="007771F0" w:rsidRDefault="000A0843" w:rsidP="000A0843">
      <w:pPr>
        <w:pStyle w:val="smalltypecentered"/>
        <w:spacing w:before="100"/>
        <w:rPr>
          <w:sz w:val="18"/>
        </w:rPr>
      </w:pPr>
      <w:r w:rsidRPr="007771F0">
        <w:rPr>
          <w:sz w:val="18"/>
        </w:rPr>
        <w:t xml:space="preserve">Return form before August 17, 2016 to: </w:t>
      </w:r>
    </w:p>
    <w:p w:rsidR="000A0843" w:rsidRPr="000A0843" w:rsidRDefault="000A0843" w:rsidP="000A0843">
      <w:pPr>
        <w:pStyle w:val="smalltypecentered"/>
        <w:spacing w:before="100"/>
      </w:pPr>
      <w:r w:rsidRPr="000A0843">
        <w:t>UW-Extension Ashland County Office, 201 West Main Street, Courthouse, Room 107, Ashland, WI 54806</w:t>
      </w:r>
    </w:p>
    <w:p w:rsidR="000A0843" w:rsidRPr="000A0843" w:rsidRDefault="000A0843" w:rsidP="007771F0">
      <w:pPr>
        <w:pStyle w:val="smalltypecentered"/>
        <w:spacing w:before="100" w:after="0"/>
      </w:pPr>
      <w:r w:rsidRPr="000A0843">
        <w:t xml:space="preserve">Doug Liphart, 4-H &amp; Youth Development Educator, </w:t>
      </w:r>
      <w:r>
        <w:t xml:space="preserve">P </w:t>
      </w:r>
      <w:r w:rsidRPr="000A0843">
        <w:t>715-682-7017</w:t>
      </w:r>
      <w:r>
        <w:t xml:space="preserve">, F 715-682-7922, </w:t>
      </w:r>
      <w:hyperlink r:id="rId10" w:history="1">
        <w:r w:rsidRPr="00435F6D">
          <w:rPr>
            <w:rStyle w:val="Hyperlink"/>
          </w:rPr>
          <w:t>amy.tromberg@ces.uwex.edu</w:t>
        </w:r>
      </w:hyperlink>
      <w:r>
        <w:t xml:space="preserve"> </w:t>
      </w:r>
    </w:p>
    <w:sectPr w:rsidR="000A0843" w:rsidRPr="000A0843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68"/>
    <w:rsid w:val="00010191"/>
    <w:rsid w:val="00086736"/>
    <w:rsid w:val="000A0843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42191"/>
    <w:rsid w:val="00175D3B"/>
    <w:rsid w:val="001B151A"/>
    <w:rsid w:val="001C21A2"/>
    <w:rsid w:val="00202E66"/>
    <w:rsid w:val="00204CDB"/>
    <w:rsid w:val="00293368"/>
    <w:rsid w:val="002B27BB"/>
    <w:rsid w:val="002D2892"/>
    <w:rsid w:val="002F3BFA"/>
    <w:rsid w:val="00381AC4"/>
    <w:rsid w:val="003D5EA8"/>
    <w:rsid w:val="003F2201"/>
    <w:rsid w:val="003F48E8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13E5D"/>
    <w:rsid w:val="005209B5"/>
    <w:rsid w:val="00527018"/>
    <w:rsid w:val="00531401"/>
    <w:rsid w:val="00534A21"/>
    <w:rsid w:val="0057506A"/>
    <w:rsid w:val="00581AD8"/>
    <w:rsid w:val="00596FC7"/>
    <w:rsid w:val="005B724D"/>
    <w:rsid w:val="005C4AA6"/>
    <w:rsid w:val="005E018B"/>
    <w:rsid w:val="005F35F7"/>
    <w:rsid w:val="00643F2B"/>
    <w:rsid w:val="00662616"/>
    <w:rsid w:val="00667E8B"/>
    <w:rsid w:val="006A4E1C"/>
    <w:rsid w:val="006D4CC1"/>
    <w:rsid w:val="006E2E87"/>
    <w:rsid w:val="006F7DF5"/>
    <w:rsid w:val="00704C33"/>
    <w:rsid w:val="00713CD7"/>
    <w:rsid w:val="00735C87"/>
    <w:rsid w:val="007771F0"/>
    <w:rsid w:val="00790575"/>
    <w:rsid w:val="00792D5C"/>
    <w:rsid w:val="007B38EB"/>
    <w:rsid w:val="007C2E47"/>
    <w:rsid w:val="007F5DCE"/>
    <w:rsid w:val="00811DF7"/>
    <w:rsid w:val="00835678"/>
    <w:rsid w:val="00842C75"/>
    <w:rsid w:val="008450CC"/>
    <w:rsid w:val="0087007A"/>
    <w:rsid w:val="00890064"/>
    <w:rsid w:val="00891C90"/>
    <w:rsid w:val="008C5A0E"/>
    <w:rsid w:val="008E163E"/>
    <w:rsid w:val="008E45DF"/>
    <w:rsid w:val="009637B0"/>
    <w:rsid w:val="00966158"/>
    <w:rsid w:val="00975D57"/>
    <w:rsid w:val="009B1A94"/>
    <w:rsid w:val="009E7915"/>
    <w:rsid w:val="009F3F0A"/>
    <w:rsid w:val="009F7D1D"/>
    <w:rsid w:val="00A472D4"/>
    <w:rsid w:val="00A6529A"/>
    <w:rsid w:val="00A82370"/>
    <w:rsid w:val="00A87BAC"/>
    <w:rsid w:val="00AA0EA9"/>
    <w:rsid w:val="00AA548C"/>
    <w:rsid w:val="00AE2F50"/>
    <w:rsid w:val="00B1732F"/>
    <w:rsid w:val="00B233FE"/>
    <w:rsid w:val="00B23ECF"/>
    <w:rsid w:val="00B86341"/>
    <w:rsid w:val="00BC4C0F"/>
    <w:rsid w:val="00BE697B"/>
    <w:rsid w:val="00C10482"/>
    <w:rsid w:val="00C50F0E"/>
    <w:rsid w:val="00C743BB"/>
    <w:rsid w:val="00C8146C"/>
    <w:rsid w:val="00CC43B9"/>
    <w:rsid w:val="00CC652E"/>
    <w:rsid w:val="00CD033F"/>
    <w:rsid w:val="00CD2809"/>
    <w:rsid w:val="00CF1C90"/>
    <w:rsid w:val="00D410BA"/>
    <w:rsid w:val="00D70A3C"/>
    <w:rsid w:val="00D719AB"/>
    <w:rsid w:val="00D73A60"/>
    <w:rsid w:val="00DB0D25"/>
    <w:rsid w:val="00DB3ABF"/>
    <w:rsid w:val="00E14493"/>
    <w:rsid w:val="00E87474"/>
    <w:rsid w:val="00ED567B"/>
    <w:rsid w:val="00F157B3"/>
    <w:rsid w:val="00F5794E"/>
    <w:rsid w:val="00F811E6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  <w15:docId w15:val="{330A2B7B-3A21-4628-84D4-51C4392C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E87474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E87474"/>
    <w:rPr>
      <w:rFonts w:asciiTheme="minorHAnsi" w:hAnsiTheme="minorHAnsi"/>
      <w:color w:val="385623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E87474"/>
    <w:pPr>
      <w:spacing w:line="264" w:lineRule="auto"/>
      <w:jc w:val="right"/>
    </w:pPr>
    <w:rPr>
      <w:color w:val="385623" w:themeColor="accent6" w:themeShade="80"/>
    </w:rPr>
  </w:style>
  <w:style w:type="table" w:styleId="TableGrid">
    <w:name w:val="Table Grid"/>
    <w:basedOn w:val="TableNormal"/>
    <w:rsid w:val="009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ypecentered">
    <w:name w:val="small type centered"/>
    <w:basedOn w:val="Normal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3D5EA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D5EA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474"/>
    <w:rPr>
      <w:color w:val="808080"/>
    </w:rPr>
  </w:style>
  <w:style w:type="character" w:styleId="Hyperlink">
    <w:name w:val="Hyperlink"/>
    <w:basedOn w:val="DefaultParagraphFont"/>
    <w:unhideWhenUsed/>
    <w:rsid w:val="000A0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unties.uwex.edu/ashland/files/2016/07/4-H-T-shirt.png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y.tromberg@ces.uwex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hland.uwex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boike\AppData\Roaming\Microsoft\Templates\Sales%20order%20(Ru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35560ED2DF41AB8C85227E2600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2CF4-229A-441F-9561-8879BCE5B936}"/>
      </w:docPartPr>
      <w:docPartBody>
        <w:p w:rsidR="00000000" w:rsidRDefault="0063137F" w:rsidP="0063137F">
          <w:pPr>
            <w:pStyle w:val="6635560ED2DF41AB8C85227E26003587"/>
          </w:pPr>
          <w:r w:rsidRPr="00E87474"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32"/>
    <w:rsid w:val="00536B32"/>
    <w:rsid w:val="006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6F61CDE2940C5BA325FC0B9C2CE7B">
    <w:name w:val="1C46F61CDE2940C5BA325FC0B9C2CE7B"/>
  </w:style>
  <w:style w:type="paragraph" w:customStyle="1" w:styleId="4ECE022F8FF4444A9A39752C049B8BD0">
    <w:name w:val="4ECE022F8FF4444A9A39752C049B8BD0"/>
  </w:style>
  <w:style w:type="paragraph" w:customStyle="1" w:styleId="4CD8252E887849D89577646B7AE45E83">
    <w:name w:val="4CD8252E887849D89577646B7AE45E83"/>
  </w:style>
  <w:style w:type="paragraph" w:customStyle="1" w:styleId="82D782DD298845E4BA01B8BEAB3D0E35">
    <w:name w:val="82D782DD298845E4BA01B8BEAB3D0E3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E011DED25E481A8245F7EB9F9FCFA5">
    <w:name w:val="1FE011DED25E481A8245F7EB9F9FCFA5"/>
  </w:style>
  <w:style w:type="paragraph" w:customStyle="1" w:styleId="82D1F93C0243470180ACB53536AE955F">
    <w:name w:val="82D1F93C0243470180ACB53536AE955F"/>
  </w:style>
  <w:style w:type="paragraph" w:customStyle="1" w:styleId="82CF0D179FAA449C8F02080592AD17DF">
    <w:name w:val="82CF0D179FAA449C8F02080592AD17DF"/>
  </w:style>
  <w:style w:type="paragraph" w:customStyle="1" w:styleId="AB9B8F6537234A62B2B7777636A94064">
    <w:name w:val="AB9B8F6537234A62B2B7777636A94064"/>
  </w:style>
  <w:style w:type="paragraph" w:customStyle="1" w:styleId="473A7810E96D43FAAD0FA7962F599B4D">
    <w:name w:val="473A7810E96D43FAAD0FA7962F599B4D"/>
  </w:style>
  <w:style w:type="paragraph" w:customStyle="1" w:styleId="A5F7829BB89E41DBBB18B074040E63F2">
    <w:name w:val="A5F7829BB89E41DBBB18B074040E63F2"/>
  </w:style>
  <w:style w:type="paragraph" w:customStyle="1" w:styleId="C0AC5DDC5D60493F868C7CBB3F6CBA01">
    <w:name w:val="C0AC5DDC5D60493F868C7CBB3F6CBA01"/>
  </w:style>
  <w:style w:type="paragraph" w:customStyle="1" w:styleId="8EBEE9F2DB344EEC8EAA3C37AB997711">
    <w:name w:val="8EBEE9F2DB344EEC8EAA3C37AB997711"/>
  </w:style>
  <w:style w:type="paragraph" w:customStyle="1" w:styleId="3A2B9EA7CAFA4F9BAA17D74424B24E6D">
    <w:name w:val="3A2B9EA7CAFA4F9BAA17D74424B24E6D"/>
  </w:style>
  <w:style w:type="paragraph" w:customStyle="1" w:styleId="E5D7F473198446B0BD00094A32B873D1">
    <w:name w:val="E5D7F473198446B0BD00094A32B873D1"/>
  </w:style>
  <w:style w:type="paragraph" w:customStyle="1" w:styleId="00592AF106AF49C9900AC517AFB9875D">
    <w:name w:val="00592AF106AF49C9900AC517AFB9875D"/>
  </w:style>
  <w:style w:type="paragraph" w:customStyle="1" w:styleId="A2D5C7ACBF8E4FB98B4BA98DE5F745E5">
    <w:name w:val="A2D5C7ACBF8E4FB98B4BA98DE5F745E5"/>
  </w:style>
  <w:style w:type="paragraph" w:customStyle="1" w:styleId="4AB40A28283E444C9A9A27020EA592B8">
    <w:name w:val="4AB40A28283E444C9A9A27020EA592B8"/>
  </w:style>
  <w:style w:type="paragraph" w:customStyle="1" w:styleId="1A7E05D7E34D46D08C60E11C25FF850A">
    <w:name w:val="1A7E05D7E34D46D08C60E11C25FF850A"/>
  </w:style>
  <w:style w:type="paragraph" w:customStyle="1" w:styleId="F452869BB6494B18A80CDD20BB2CC141">
    <w:name w:val="F452869BB6494B18A80CDD20BB2CC141"/>
  </w:style>
  <w:style w:type="paragraph" w:customStyle="1" w:styleId="4375648FE31B4DBC8832B2A0CF872B1C">
    <w:name w:val="4375648FE31B4DBC8832B2A0CF872B1C"/>
  </w:style>
  <w:style w:type="paragraph" w:customStyle="1" w:styleId="94B18A8725D145F9B9852B1408451CA4">
    <w:name w:val="94B18A8725D145F9B9852B1408451CA4"/>
  </w:style>
  <w:style w:type="paragraph" w:customStyle="1" w:styleId="3DAC9C8ADF8E4F71887074F863EC21A9">
    <w:name w:val="3DAC9C8ADF8E4F71887074F863EC21A9"/>
  </w:style>
  <w:style w:type="paragraph" w:customStyle="1" w:styleId="6635560ED2DF41AB8C85227E26003587">
    <w:name w:val="6635560ED2DF41AB8C85227E26003587"/>
    <w:rsid w:val="0063137F"/>
  </w:style>
  <w:style w:type="paragraph" w:customStyle="1" w:styleId="26460365FE6B441BB0DAFAD570B5C572">
    <w:name w:val="26460365FE6B441BB0DAFAD570B5C572"/>
    <w:rsid w:val="0063137F"/>
  </w:style>
  <w:style w:type="paragraph" w:customStyle="1" w:styleId="BE769E0C156D4CD5B3FECB9EDD71E0CB">
    <w:name w:val="BE769E0C156D4CD5B3FECB9EDD71E0CB"/>
    <w:rsid w:val="00631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FC93-DF26-4929-965E-8C75EBA2F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E4602-30AA-446A-893F-6233B01F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order (Rust design).dotx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amy.tromberg</dc:creator>
  <cp:keywords/>
  <cp:lastModifiedBy>amy.tromberg</cp:lastModifiedBy>
  <cp:revision>7</cp:revision>
  <cp:lastPrinted>2016-08-01T14:40:00Z</cp:lastPrinted>
  <dcterms:created xsi:type="dcterms:W3CDTF">2016-08-01T14:29:00Z</dcterms:created>
  <dcterms:modified xsi:type="dcterms:W3CDTF">2016-08-01T14:40:00Z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TC103862359990</vt:lpwstr>
  </property>
</Properties>
</file>