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118" w:rsidRDefault="000F0118">
      <w:r>
        <w:rPr>
          <w:noProof/>
        </w:rPr>
        <w:drawing>
          <wp:anchor distT="0" distB="0" distL="114300" distR="114300" simplePos="0" relativeHeight="251659264" behindDoc="0" locked="0" layoutInCell="1" allowOverlap="1" wp14:anchorId="085FA662" wp14:editId="587EA58A">
            <wp:simplePos x="0" y="0"/>
            <wp:positionH relativeFrom="page">
              <wp:posOffset>2583180</wp:posOffset>
            </wp:positionH>
            <wp:positionV relativeFrom="page">
              <wp:posOffset>475615</wp:posOffset>
            </wp:positionV>
            <wp:extent cx="2428875" cy="657860"/>
            <wp:effectExtent l="133350" t="95250" r="142875" b="161290"/>
            <wp:wrapThrough wrapText="bothSides">
              <wp:wrapPolygon edited="0">
                <wp:start x="-1016" y="-3127"/>
                <wp:lineTo x="-1186" y="21266"/>
                <wp:lineTo x="-508" y="26270"/>
                <wp:lineTo x="22193" y="26270"/>
                <wp:lineTo x="22701" y="18764"/>
                <wp:lineTo x="22532" y="-3127"/>
                <wp:lineTo x="-1016" y="-3127"/>
              </wp:wrapPolygon>
            </wp:wrapThrough>
            <wp:docPr id="2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578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B3D" w:rsidRDefault="007B3B3D"/>
    <w:p w:rsidR="000F0118" w:rsidRDefault="00C072F6" w:rsidP="000F01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2F6">
        <w:rPr>
          <w:rFonts w:ascii="Times New Roman" w:hAnsi="Times New Roman" w:cs="Times New Roman"/>
          <w:b/>
          <w:sz w:val="28"/>
          <w:szCs w:val="28"/>
        </w:rPr>
        <w:t xml:space="preserve">Join Our </w:t>
      </w:r>
      <w:r w:rsidR="000F0118" w:rsidRPr="00C072F6">
        <w:rPr>
          <w:rFonts w:ascii="Times New Roman" w:hAnsi="Times New Roman" w:cs="Times New Roman"/>
          <w:b/>
          <w:sz w:val="28"/>
          <w:szCs w:val="28"/>
        </w:rPr>
        <w:t>Board Of Directors!</w:t>
      </w:r>
    </w:p>
    <w:p w:rsidR="002009D5" w:rsidRPr="002009D5" w:rsidRDefault="002009D5" w:rsidP="002009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are looking for enthusiastic community leaders to offer expertise and experience from a wide variety of fields </w:t>
      </w:r>
      <w:r w:rsidR="00576F2A">
        <w:rPr>
          <w:rFonts w:ascii="Times New Roman" w:hAnsi="Times New Roman" w:cs="Times New Roman"/>
          <w:sz w:val="24"/>
          <w:szCs w:val="24"/>
        </w:rPr>
        <w:t>and be ambassadors for</w:t>
      </w:r>
      <w:r>
        <w:rPr>
          <w:rFonts w:ascii="Times New Roman" w:hAnsi="Times New Roman" w:cs="Times New Roman"/>
          <w:sz w:val="24"/>
          <w:szCs w:val="24"/>
        </w:rPr>
        <w:t xml:space="preserve"> the Dane County UW-Financial Education Center and the work it does in the community.</w:t>
      </w:r>
      <w:r w:rsidR="00576F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118" w:rsidRPr="000F0118" w:rsidRDefault="00C072F6" w:rsidP="000F0118">
      <w:pPr>
        <w:rPr>
          <w:rFonts w:ascii="Times New Roman" w:hAnsi="Times New Roman" w:cs="Times New Roman"/>
          <w:sz w:val="28"/>
          <w:szCs w:val="28"/>
        </w:rPr>
      </w:pPr>
      <w:r w:rsidRPr="00C072F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CF8FA2" wp14:editId="49C5F652">
                <wp:simplePos x="0" y="0"/>
                <wp:positionH relativeFrom="column">
                  <wp:posOffset>3028950</wp:posOffset>
                </wp:positionH>
                <wp:positionV relativeFrom="paragraph">
                  <wp:posOffset>77470</wp:posOffset>
                </wp:positionV>
                <wp:extent cx="3105150" cy="26003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2600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0B24" w:rsidRPr="009C0D63" w:rsidRDefault="00460B24" w:rsidP="00460B24">
                            <w:pPr>
                              <w:shd w:val="clear" w:color="auto" w:fill="548DD4" w:themeFill="text2" w:themeFillTint="99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C0D63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What The Financial Education Center Does:</w:t>
                            </w:r>
                          </w:p>
                          <w:p w:rsidR="00460B24" w:rsidRDefault="00460B24" w:rsidP="009C0D63">
                            <w:pPr>
                              <w:jc w:val="both"/>
                            </w:pPr>
                            <w:r>
                              <w:t>The mission of the Financial Education Center is to teach money management skills to Dane County famil</w:t>
                            </w:r>
                            <w:r w:rsidR="009C0D63">
                              <w:t>i</w:t>
                            </w:r>
                            <w:r>
                              <w:t>es.  The FEC , a program of  Dane County UW-Extension, addresses the financial capability issues of low and moderate-income families in Dane County.  The organization mobilizes volunteers and staff to provide unbiased, accessible financial education through workshops, one-on-one coaching, and various services.</w:t>
                            </w:r>
                          </w:p>
                          <w:p w:rsidR="00460B24" w:rsidRDefault="00460B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8.5pt;margin-top:6.1pt;width:244.5pt;height:20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" fillcolor="white [3201]" stroked="f" strokeweight=".5pt">
                <v:textbox>
                  <w:txbxContent>
                    <w:p w:rsidR="00460B24" w:rsidRPr="009C0D63" w:rsidRDefault="00460B24" w:rsidP="00460B24">
                      <w:pPr>
                        <w:shd w:val="clear" w:color="auto" w:fill="548DD4" w:themeFill="text2" w:themeFillTint="99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9C0D63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What The Financial Education Center Does:</w:t>
                      </w:r>
                    </w:p>
                    <w:p w:rsidR="00460B24" w:rsidRDefault="00460B24" w:rsidP="009C0D63">
                      <w:pPr>
                        <w:jc w:val="both"/>
                      </w:pPr>
                      <w:r>
                        <w:t>The mission of the Financial Education Center is to teach money management skills to Dane County famil</w:t>
                      </w:r>
                      <w:r w:rsidR="009C0D63">
                        <w:t>i</w:t>
                      </w:r>
                      <w:r>
                        <w:t>es.  The FEC , a program of  Dane County UW-Extension, addresses the financial capability issues of low and moderate-income families in Dane County.  The organization mobilizes volunteers and staff to provide unbiased, accessible financial education through workshops, one-on-one coaching, and various services.</w:t>
                      </w:r>
                    </w:p>
                    <w:p w:rsidR="00460B24" w:rsidRDefault="00460B24"/>
                  </w:txbxContent>
                </v:textbox>
              </v:shape>
            </w:pict>
          </mc:Fallback>
        </mc:AlternateContent>
      </w:r>
      <w:r w:rsidRPr="00C072F6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8771AB" wp14:editId="49208AB5">
                <wp:simplePos x="0" y="0"/>
                <wp:positionH relativeFrom="column">
                  <wp:posOffset>-142875</wp:posOffset>
                </wp:positionH>
                <wp:positionV relativeFrom="paragraph">
                  <wp:posOffset>77470</wp:posOffset>
                </wp:positionV>
                <wp:extent cx="2724150" cy="28575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285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0118" w:rsidRPr="00460B24" w:rsidRDefault="003D131B" w:rsidP="003D131B">
                            <w:pPr>
                              <w:shd w:val="clear" w:color="auto" w:fill="548DD4" w:themeFill="text2" w:themeFillTint="99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60B24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Role Of Our Board:</w:t>
                            </w:r>
                          </w:p>
                          <w:p w:rsidR="003D131B" w:rsidRPr="003D131B" w:rsidRDefault="009C0D63" w:rsidP="009C0D63">
                            <w:pPr>
                              <w:jc w:val="both"/>
                            </w:pPr>
                            <w:r>
                              <w:t xml:space="preserve">Incorporated in 2007, the Friends of the Financial Education Center Board is a 501©3 non-profit volunteer organization which supports the Dane County UW-Extension Financial Education Center.  </w:t>
                            </w:r>
                            <w:r w:rsidR="00460B24">
                              <w:t>Our board members work to a</w:t>
                            </w:r>
                            <w:r w:rsidR="003D131B">
                              <w:t>dvance the mission of the Financial Education Center by raising awareness of and financial support for the organization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11.25pt;margin-top:6.1pt;width:214.5pt;height:2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" fillcolor="white [3201]" stroked="f" strokeweight=".5pt">
                <v:textbox>
                  <w:txbxContent>
                    <w:p w:rsidR="000F0118" w:rsidRPr="00460B24" w:rsidRDefault="003D131B" w:rsidP="003D131B">
                      <w:pPr>
                        <w:shd w:val="clear" w:color="auto" w:fill="548DD4" w:themeFill="text2" w:themeFillTint="99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460B24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Role Of Our Board:</w:t>
                      </w:r>
                    </w:p>
                    <w:p w:rsidR="003D131B" w:rsidRPr="003D131B" w:rsidRDefault="009C0D63" w:rsidP="009C0D63">
                      <w:pPr>
                        <w:jc w:val="both"/>
                      </w:pPr>
                      <w:r>
                        <w:t xml:space="preserve">Incorporated in 2007, the Friends of the Financial Education Center Board is a 501©3 non-profit volunteer organization which supports the Dane County UW-Extension Financial Education Center.  </w:t>
                      </w:r>
                      <w:r w:rsidR="00460B24">
                        <w:t>Our board members work to a</w:t>
                      </w:r>
                      <w:r w:rsidR="003D131B">
                        <w:t>dvance the mission of the Financial Education Center by raising awareness of and financial support for the organization</w:t>
                      </w:r>
                    </w:p>
                  </w:txbxContent>
                </v:textbox>
              </v:shape>
            </w:pict>
          </mc:Fallback>
        </mc:AlternateContent>
      </w:r>
    </w:p>
    <w:p w:rsidR="00460B24" w:rsidRPr="00460B24" w:rsidRDefault="00460B24">
      <w:pPr>
        <w:rPr>
          <w:sz w:val="24"/>
          <w:szCs w:val="24"/>
        </w:rPr>
      </w:pPr>
      <w:r w:rsidRPr="00460B24">
        <w:rPr>
          <w:sz w:val="24"/>
          <w:szCs w:val="24"/>
          <w:shd w:val="clear" w:color="auto" w:fill="548DD4" w:themeFill="text2" w:themeFillTint="99"/>
        </w:rPr>
        <w:t>The Financial Education Center Does:</w:t>
      </w:r>
    </w:p>
    <w:p w:rsidR="00460B24" w:rsidRDefault="007B3B3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4529455</wp:posOffset>
                </wp:positionV>
                <wp:extent cx="6534150" cy="185737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3B3D" w:rsidRDefault="007B3B3D" w:rsidP="007B3B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Attend regularly scheduled Board meetings (every other month)  and committee meetings and trainings as needed</w:t>
                            </w:r>
                          </w:p>
                          <w:p w:rsidR="007B3B3D" w:rsidRDefault="007B3B3D" w:rsidP="007B3B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Participate in at least one FEC volunteer opportunity or work group per year</w:t>
                            </w:r>
                          </w:p>
                          <w:p w:rsidR="007B3B3D" w:rsidRDefault="007B3B3D" w:rsidP="007B3B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Attend and support special events</w:t>
                            </w:r>
                          </w:p>
                          <w:p w:rsidR="007B3B3D" w:rsidRDefault="007B3B3D" w:rsidP="007B3B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Actively participate in fundraising projects and activities</w:t>
                            </w:r>
                          </w:p>
                          <w:p w:rsidR="007B3B3D" w:rsidRDefault="007B3B3D" w:rsidP="007B3B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Actively recruit other members for the Board of Directors</w:t>
                            </w:r>
                          </w:p>
                          <w:p w:rsidR="007B3B3D" w:rsidRDefault="007B3B3D" w:rsidP="007B3B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Contribute financially to the Financial Education Center in line with personal ability</w:t>
                            </w:r>
                          </w:p>
                          <w:p w:rsidR="007B3B3D" w:rsidRDefault="007B3B3D" w:rsidP="007B3B3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Enhance the organization’s public image and increase awareness of the FEC</w:t>
                            </w:r>
                          </w:p>
                          <w:p w:rsidR="007B3B3D" w:rsidRDefault="007B3B3D" w:rsidP="007B3B3D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B3B3D" w:rsidRPr="007B3B3D" w:rsidRDefault="007B3B3D" w:rsidP="007B3B3D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31.5pt;margin-top:356.65pt;width:514.5pt;height:14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" fillcolor="white [3201]" stroked="f" strokeweight=".5pt">
                <v:textbox>
                  <w:txbxContent>
                    <w:p w:rsidR="007B3B3D" w:rsidRDefault="007B3B3D" w:rsidP="007B3B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Attend regularly scheduled Board meetings (every other month)  and committee meetings and trainings as needed</w:t>
                      </w:r>
                    </w:p>
                    <w:p w:rsidR="007B3B3D" w:rsidRDefault="007B3B3D" w:rsidP="007B3B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Participate in at least one FEC volunteer opportunity or work group per year</w:t>
                      </w:r>
                    </w:p>
                    <w:p w:rsidR="007B3B3D" w:rsidRDefault="007B3B3D" w:rsidP="007B3B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Attend and support special events</w:t>
                      </w:r>
                    </w:p>
                    <w:p w:rsidR="007B3B3D" w:rsidRDefault="007B3B3D" w:rsidP="007B3B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Actively participate in fundraising projects and activities</w:t>
                      </w:r>
                    </w:p>
                    <w:p w:rsidR="007B3B3D" w:rsidRDefault="007B3B3D" w:rsidP="007B3B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Actively recruit other members for the Board of Directors</w:t>
                      </w:r>
                    </w:p>
                    <w:p w:rsidR="007B3B3D" w:rsidRDefault="007B3B3D" w:rsidP="007B3B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Contribute financially to the Financial Education Center in line with personal ability</w:t>
                      </w:r>
                    </w:p>
                    <w:p w:rsidR="007B3B3D" w:rsidRDefault="007B3B3D" w:rsidP="007B3B3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Enhance the organization’s public image and increase awareness of the FEC</w:t>
                      </w:r>
                    </w:p>
                    <w:p w:rsidR="007B3B3D" w:rsidRDefault="007B3B3D" w:rsidP="007B3B3D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7B3B3D" w:rsidRPr="007B3B3D" w:rsidRDefault="007B3B3D" w:rsidP="007B3B3D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A9A52A" wp14:editId="52321CD7">
                <wp:simplePos x="0" y="0"/>
                <wp:positionH relativeFrom="column">
                  <wp:posOffset>3028950</wp:posOffset>
                </wp:positionH>
                <wp:positionV relativeFrom="paragraph">
                  <wp:posOffset>2098675</wp:posOffset>
                </wp:positionV>
                <wp:extent cx="1466850" cy="1847850"/>
                <wp:effectExtent l="57150" t="38100" r="76200" b="952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84785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9D5" w:rsidRPr="002009D5" w:rsidRDefault="002009D5" w:rsidP="002009D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009D5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Fundraising</w:t>
                            </w:r>
                          </w:p>
                          <w:p w:rsidR="002009D5" w:rsidRDefault="002009D5" w:rsidP="002009D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Relationship Building</w:t>
                            </w:r>
                          </w:p>
                          <w:p w:rsidR="002009D5" w:rsidRDefault="002009D5" w:rsidP="002009D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Events</w:t>
                            </w:r>
                          </w:p>
                          <w:p w:rsidR="002009D5" w:rsidRDefault="002009D5" w:rsidP="002009D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Meetings</w:t>
                            </w:r>
                          </w:p>
                          <w:p w:rsidR="002009D5" w:rsidRDefault="002009D5" w:rsidP="002009D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Direct</w:t>
                            </w:r>
                          </w:p>
                          <w:p w:rsidR="002009D5" w:rsidRPr="002009D5" w:rsidRDefault="002009D5" w:rsidP="002009D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9" style="position:absolute;margin-left:238.5pt;margin-top:165.25pt;width:115.5pt;height:145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009D5" w:rsidRPr="002009D5" w:rsidRDefault="002009D5" w:rsidP="002009D5">
                      <w:pPr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2009D5">
                        <w:rPr>
                          <w:b/>
                          <w:sz w:val="16"/>
                          <w:szCs w:val="16"/>
                          <w:u w:val="single"/>
                        </w:rPr>
                        <w:t>Fundraising</w:t>
                      </w:r>
                    </w:p>
                    <w:p w:rsidR="002009D5" w:rsidRDefault="002009D5" w:rsidP="002009D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Relationship Building</w:t>
                      </w:r>
                    </w:p>
                    <w:p w:rsidR="002009D5" w:rsidRDefault="002009D5" w:rsidP="002009D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Events</w:t>
                      </w:r>
                    </w:p>
                    <w:p w:rsidR="002009D5" w:rsidRDefault="002009D5" w:rsidP="002009D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Meetings</w:t>
                      </w:r>
                    </w:p>
                    <w:p w:rsidR="002009D5" w:rsidRDefault="002009D5" w:rsidP="002009D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Direct</w:t>
                      </w:r>
                    </w:p>
                    <w:p w:rsidR="002009D5" w:rsidRPr="002009D5" w:rsidRDefault="002009D5" w:rsidP="002009D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7937D3" wp14:editId="3C5F83E7">
                <wp:simplePos x="0" y="0"/>
                <wp:positionH relativeFrom="column">
                  <wp:posOffset>4667250</wp:posOffset>
                </wp:positionH>
                <wp:positionV relativeFrom="paragraph">
                  <wp:posOffset>2041525</wp:posOffset>
                </wp:positionV>
                <wp:extent cx="1466850" cy="1847850"/>
                <wp:effectExtent l="57150" t="38100" r="76200" b="952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84785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9D5" w:rsidRPr="002009D5" w:rsidRDefault="002009D5" w:rsidP="002009D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009D5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Infrastructure</w:t>
                            </w:r>
                          </w:p>
                          <w:p w:rsidR="002009D5" w:rsidRDefault="002009D5" w:rsidP="002009D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Gift Processing</w:t>
                            </w:r>
                          </w:p>
                          <w:p w:rsidR="002009D5" w:rsidRDefault="002009D5" w:rsidP="002009D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Accounting</w:t>
                            </w:r>
                          </w:p>
                          <w:p w:rsidR="002009D5" w:rsidRPr="002009D5" w:rsidRDefault="002009D5" w:rsidP="002009D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30" style="position:absolute;margin-left:367.5pt;margin-top:160.75pt;width:115.5pt;height:145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009D5" w:rsidRPr="002009D5" w:rsidRDefault="002009D5" w:rsidP="002009D5">
                      <w:pPr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2009D5">
                        <w:rPr>
                          <w:b/>
                          <w:sz w:val="16"/>
                          <w:szCs w:val="16"/>
                          <w:u w:val="single"/>
                        </w:rPr>
                        <w:t>Infrastructure</w:t>
                      </w:r>
                    </w:p>
                    <w:p w:rsidR="002009D5" w:rsidRDefault="002009D5" w:rsidP="002009D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Gift Processing</w:t>
                      </w:r>
                    </w:p>
                    <w:p w:rsidR="002009D5" w:rsidRDefault="002009D5" w:rsidP="002009D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Accounting</w:t>
                      </w:r>
                    </w:p>
                    <w:p w:rsidR="002009D5" w:rsidRPr="002009D5" w:rsidRDefault="002009D5" w:rsidP="002009D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53FE20" wp14:editId="2C48D6DC">
                <wp:simplePos x="0" y="0"/>
                <wp:positionH relativeFrom="column">
                  <wp:posOffset>-200025</wp:posOffset>
                </wp:positionH>
                <wp:positionV relativeFrom="paragraph">
                  <wp:posOffset>2032000</wp:posOffset>
                </wp:positionV>
                <wp:extent cx="1409700" cy="1905000"/>
                <wp:effectExtent l="57150" t="38100" r="76200" b="952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9050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6C1" w:rsidRPr="00A106C1" w:rsidRDefault="00A106C1" w:rsidP="00A106C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106C1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Board Development</w:t>
                            </w:r>
                          </w:p>
                          <w:p w:rsidR="00A106C1" w:rsidRPr="00A106C1" w:rsidRDefault="00A106C1" w:rsidP="00A106C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106C1">
                              <w:rPr>
                                <w:sz w:val="16"/>
                                <w:szCs w:val="16"/>
                              </w:rPr>
                              <w:t>Recruitment</w:t>
                            </w:r>
                          </w:p>
                          <w:p w:rsidR="00A106C1" w:rsidRPr="00A106C1" w:rsidRDefault="00A106C1" w:rsidP="00A106C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106C1">
                              <w:rPr>
                                <w:sz w:val="16"/>
                                <w:szCs w:val="16"/>
                              </w:rPr>
                              <w:t>Training</w:t>
                            </w:r>
                          </w:p>
                          <w:p w:rsidR="00A106C1" w:rsidRPr="00A106C1" w:rsidRDefault="00A106C1" w:rsidP="00A106C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106C1">
                              <w:rPr>
                                <w:sz w:val="16"/>
                                <w:szCs w:val="16"/>
                              </w:rPr>
                              <w:t>Board</w:t>
                            </w:r>
                            <w:r>
                              <w:t xml:space="preserve"> </w:t>
                            </w:r>
                            <w:r w:rsidRPr="00A106C1">
                              <w:rPr>
                                <w:sz w:val="16"/>
                                <w:szCs w:val="16"/>
                              </w:rPr>
                              <w:t>Performance</w:t>
                            </w:r>
                          </w:p>
                          <w:p w:rsidR="00A106C1" w:rsidRDefault="00A106C1" w:rsidP="00A106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31" style="position:absolute;margin-left:-15.75pt;margin-top:160pt;width:111pt;height:15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A106C1" w:rsidRPr="00A106C1" w:rsidRDefault="00A106C1" w:rsidP="00A106C1">
                      <w:pPr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A106C1">
                        <w:rPr>
                          <w:b/>
                          <w:sz w:val="16"/>
                          <w:szCs w:val="16"/>
                          <w:u w:val="single"/>
                        </w:rPr>
                        <w:t>Board Development</w:t>
                      </w:r>
                    </w:p>
                    <w:p w:rsidR="00A106C1" w:rsidRPr="00A106C1" w:rsidRDefault="00A106C1" w:rsidP="00A106C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106C1">
                        <w:rPr>
                          <w:sz w:val="16"/>
                          <w:szCs w:val="16"/>
                        </w:rPr>
                        <w:t>Recruitment</w:t>
                      </w:r>
                    </w:p>
                    <w:p w:rsidR="00A106C1" w:rsidRPr="00A106C1" w:rsidRDefault="00A106C1" w:rsidP="00A106C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106C1">
                        <w:rPr>
                          <w:sz w:val="16"/>
                          <w:szCs w:val="16"/>
                        </w:rPr>
                        <w:t>Training</w:t>
                      </w:r>
                    </w:p>
                    <w:p w:rsidR="00A106C1" w:rsidRPr="00A106C1" w:rsidRDefault="00A106C1" w:rsidP="00A106C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106C1">
                        <w:rPr>
                          <w:sz w:val="16"/>
                          <w:szCs w:val="16"/>
                        </w:rPr>
                        <w:t>Board</w:t>
                      </w:r>
                      <w:r>
                        <w:t xml:space="preserve"> </w:t>
                      </w:r>
                      <w:r w:rsidRPr="00A106C1">
                        <w:rPr>
                          <w:sz w:val="16"/>
                          <w:szCs w:val="16"/>
                        </w:rPr>
                        <w:t>Performance</w:t>
                      </w:r>
                    </w:p>
                    <w:p w:rsidR="00A106C1" w:rsidRDefault="00A106C1" w:rsidP="00A106C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2009D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678979" wp14:editId="7C11885F">
                <wp:simplePos x="0" y="0"/>
                <wp:positionH relativeFrom="column">
                  <wp:posOffset>-142875</wp:posOffset>
                </wp:positionH>
                <wp:positionV relativeFrom="paragraph">
                  <wp:posOffset>4224656</wp:posOffset>
                </wp:positionV>
                <wp:extent cx="6276975" cy="30480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9D5" w:rsidRPr="007B3B3D" w:rsidRDefault="007B3B3D" w:rsidP="007B3B3D">
                            <w:pPr>
                              <w:shd w:val="clear" w:color="auto" w:fill="548DD4" w:themeFill="text2" w:themeFillTint="99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B3B3D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As A Board Member, You Will Be Expected To: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-11.25pt;margin-top:332.65pt;width:494.2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" fillcolor="white [3201]" stroked="f" strokeweight=".5pt">
                <v:textbox>
                  <w:txbxContent>
                    <w:p w:rsidR="002009D5" w:rsidRPr="007B3B3D" w:rsidRDefault="007B3B3D" w:rsidP="007B3B3D">
                      <w:pPr>
                        <w:shd w:val="clear" w:color="auto" w:fill="548DD4" w:themeFill="text2" w:themeFillTint="99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7B3B3D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As A Board Member, You Will Be Expected To:</w:t>
                      </w:r>
                    </w:p>
                  </w:txbxContent>
                </v:textbox>
              </v:shape>
            </w:pict>
          </mc:Fallback>
        </mc:AlternateContent>
      </w:r>
      <w:r w:rsidR="00A106C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46FF25" wp14:editId="37B70D9A">
                <wp:simplePos x="0" y="0"/>
                <wp:positionH relativeFrom="column">
                  <wp:posOffset>1400175</wp:posOffset>
                </wp:positionH>
                <wp:positionV relativeFrom="paragraph">
                  <wp:posOffset>2098675</wp:posOffset>
                </wp:positionV>
                <wp:extent cx="1466850" cy="1847850"/>
                <wp:effectExtent l="57150" t="38100" r="76200" b="952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84785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6C1" w:rsidRPr="002009D5" w:rsidRDefault="00A106C1" w:rsidP="00A106C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009D5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Public Affairs</w:t>
                            </w:r>
                          </w:p>
                          <w:p w:rsidR="002009D5" w:rsidRDefault="00A106C1" w:rsidP="00A106C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Advertising</w:t>
                            </w:r>
                            <w:r w:rsidR="002009D5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A106C1" w:rsidRDefault="002009D5" w:rsidP="00A106C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Marketing</w:t>
                            </w:r>
                          </w:p>
                          <w:p w:rsidR="002009D5" w:rsidRDefault="002009D5" w:rsidP="00A106C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Communications</w:t>
                            </w:r>
                          </w:p>
                          <w:p w:rsidR="002009D5" w:rsidRPr="002009D5" w:rsidRDefault="002009D5" w:rsidP="002009D5">
                            <w:pPr>
                              <w:pStyle w:val="ListParagraph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33" style="position:absolute;margin-left:110.25pt;margin-top:165.25pt;width:115.5pt;height:145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A106C1" w:rsidRPr="002009D5" w:rsidRDefault="00A106C1" w:rsidP="00A106C1">
                      <w:pPr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2009D5">
                        <w:rPr>
                          <w:b/>
                          <w:sz w:val="16"/>
                          <w:szCs w:val="16"/>
                          <w:u w:val="single"/>
                        </w:rPr>
                        <w:t>Public Affairs</w:t>
                      </w:r>
                    </w:p>
                    <w:p w:rsidR="002009D5" w:rsidRDefault="00A106C1" w:rsidP="00A106C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Advertising</w:t>
                      </w:r>
                      <w:r w:rsidR="002009D5">
                        <w:rPr>
                          <w:sz w:val="16"/>
                          <w:szCs w:val="16"/>
                        </w:rPr>
                        <w:t xml:space="preserve">  </w:t>
                      </w:r>
                    </w:p>
                    <w:p w:rsidR="00A106C1" w:rsidRDefault="002009D5" w:rsidP="00A106C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Marketing</w:t>
                      </w:r>
                    </w:p>
                    <w:p w:rsidR="002009D5" w:rsidRDefault="002009D5" w:rsidP="00A106C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Communications</w:t>
                      </w:r>
                    </w:p>
                    <w:p w:rsidR="002009D5" w:rsidRPr="002009D5" w:rsidRDefault="002009D5" w:rsidP="002009D5">
                      <w:pPr>
                        <w:pStyle w:val="ListParagraph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9C0D6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2FC449" wp14:editId="0589DEBE">
                <wp:simplePos x="0" y="0"/>
                <wp:positionH relativeFrom="column">
                  <wp:posOffset>-142875</wp:posOffset>
                </wp:positionH>
                <wp:positionV relativeFrom="paragraph">
                  <wp:posOffset>1689100</wp:posOffset>
                </wp:positionV>
                <wp:extent cx="6276975" cy="3524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D63" w:rsidRPr="00C072F6" w:rsidRDefault="00C072F6" w:rsidP="00C072F6">
                            <w:pPr>
                              <w:shd w:val="clear" w:color="auto" w:fill="548DD4" w:themeFill="text2" w:themeFillTint="99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072F6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The “Friends” Board </w:t>
                            </w:r>
                            <w:r w:rsidR="00A106C1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H</w:t>
                            </w:r>
                            <w:r w:rsidRPr="00C072F6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as 4 </w:t>
                            </w:r>
                            <w:r w:rsidR="00A106C1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</w:t>
                            </w:r>
                            <w:r w:rsidRPr="00C072F6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ommittees </w:t>
                            </w:r>
                            <w:r w:rsidR="00A106C1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W</w:t>
                            </w:r>
                            <w:r w:rsidRPr="00C072F6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hich </w:t>
                            </w:r>
                            <w:r w:rsidR="00A106C1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</w:t>
                            </w:r>
                            <w:r w:rsidRPr="00C072F6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erve </w:t>
                            </w:r>
                            <w:r w:rsidR="00A106C1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</w:t>
                            </w:r>
                            <w:r w:rsidRPr="00C072F6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he </w:t>
                            </w:r>
                            <w:r w:rsidR="00A106C1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F</w:t>
                            </w:r>
                            <w:r w:rsidRPr="00C072F6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ollowing </w:t>
                            </w:r>
                            <w:r w:rsidR="00A106C1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F</w:t>
                            </w:r>
                            <w:r w:rsidRPr="00C072F6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unctions: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-11.25pt;margin-top:133pt;width:494.2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" fillcolor="white [3201]" stroked="f" strokeweight=".5pt">
                <v:textbox>
                  <w:txbxContent>
                    <w:p w:rsidR="009C0D63" w:rsidRPr="00C072F6" w:rsidRDefault="00C072F6" w:rsidP="00C072F6">
                      <w:pPr>
                        <w:shd w:val="clear" w:color="auto" w:fill="548DD4" w:themeFill="text2" w:themeFillTint="99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C072F6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The “Friends” Board </w:t>
                      </w:r>
                      <w:r w:rsidR="00A106C1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H</w:t>
                      </w:r>
                      <w:r w:rsidRPr="00C072F6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as 4 </w:t>
                      </w:r>
                      <w:r w:rsidR="00A106C1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C</w:t>
                      </w:r>
                      <w:r w:rsidRPr="00C072F6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ommittees </w:t>
                      </w:r>
                      <w:r w:rsidR="00A106C1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W</w:t>
                      </w:r>
                      <w:r w:rsidRPr="00C072F6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hich </w:t>
                      </w:r>
                      <w:r w:rsidR="00A106C1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S</w:t>
                      </w:r>
                      <w:r w:rsidRPr="00C072F6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erve </w:t>
                      </w:r>
                      <w:r w:rsidR="00A106C1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T</w:t>
                      </w:r>
                      <w:r w:rsidRPr="00C072F6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he </w:t>
                      </w:r>
                      <w:r w:rsidR="00A106C1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F</w:t>
                      </w:r>
                      <w:r w:rsidRPr="00C072F6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ollowing </w:t>
                      </w:r>
                      <w:r w:rsidR="00A106C1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F</w:t>
                      </w:r>
                      <w:r w:rsidRPr="00C072F6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unctions: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60B24" w:rsidSect="00C072F6">
      <w:pgSz w:w="12240" w:h="15840"/>
      <w:pgMar w:top="1440" w:right="1440" w:bottom="1440" w:left="1440" w:header="720" w:footer="720" w:gutter="0"/>
      <w:pgBorders w:offsetFrom="page">
        <w:top w:val="thinThickSmallGap" w:sz="12" w:space="24" w:color="548DD4" w:themeColor="text2" w:themeTint="99"/>
        <w:left w:val="thinThickSmallGap" w:sz="12" w:space="24" w:color="548DD4" w:themeColor="text2" w:themeTint="99"/>
        <w:bottom w:val="thickThinSmallGap" w:sz="12" w:space="24" w:color="548DD4" w:themeColor="text2" w:themeTint="99"/>
        <w:right w:val="thickThinSmallGap" w:sz="12" w:space="24" w:color="548DD4" w:themeColor="text2" w:themeTint="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11794"/>
    <w:multiLevelType w:val="hybridMultilevel"/>
    <w:tmpl w:val="56E4B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8E3BA4"/>
    <w:multiLevelType w:val="hybridMultilevel"/>
    <w:tmpl w:val="9CF86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118"/>
    <w:rsid w:val="000815CE"/>
    <w:rsid w:val="000F0118"/>
    <w:rsid w:val="002009D5"/>
    <w:rsid w:val="003D131B"/>
    <w:rsid w:val="00460B24"/>
    <w:rsid w:val="00576F2A"/>
    <w:rsid w:val="007B3B3D"/>
    <w:rsid w:val="009C0D63"/>
    <w:rsid w:val="00A106C1"/>
    <w:rsid w:val="00C0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1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0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1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0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FEB3686B.dotm</Template>
  <TotalTime>108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Dane County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Neubauer, Debra</dc:creator>
  <cp:keywords/>
  <dc:description/>
  <cp:lastModifiedBy>Neubauer, Debra</cp:lastModifiedBy>
  <cp:revision>1</cp:revision>
  <dcterms:created xsi:type="dcterms:W3CDTF">2014-09-23T16:51:00Z</dcterms:created>
  <dcterms:modified xsi:type="dcterms:W3CDTF">2014-09-23T18:40:00Z</dcterms:modified>
</cp:coreProperties>
</file>