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C" w:rsidRPr="002B001C" w:rsidRDefault="00F371D3" w:rsidP="003C77A9">
      <w:pPr>
        <w:pStyle w:val="Heading1"/>
        <w:tabs>
          <w:tab w:val="left" w:pos="9540"/>
        </w:tabs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691515</wp:posOffset>
                </wp:positionV>
                <wp:extent cx="3771900" cy="0"/>
                <wp:effectExtent l="5715" t="5715" r="13335" b="1333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4.45pt" to="292.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N1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"/>
            </w:pict>
          </mc:Fallback>
        </mc:AlternateContent>
      </w:r>
      <w:r w:rsidR="00C41C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804545</wp:posOffset>
            </wp:positionV>
            <wp:extent cx="2423160" cy="814070"/>
            <wp:effectExtent l="19050" t="0" r="0" b="0"/>
            <wp:wrapSquare wrapText="bothSides"/>
            <wp:docPr id="40" name="Picture 40" descr="Wisconsin 4-H Community Clu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sconsin 4-H Community Clu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5F8">
        <w:t xml:space="preserve">committee </w:t>
      </w:r>
      <w:r w:rsidR="00C41CE9">
        <w:t>membership</w:t>
      </w:r>
      <w:r w:rsidR="002005F8">
        <w:t xml:space="preserve"> list</w:t>
      </w:r>
    </w:p>
    <w:p w:rsidR="004453F9" w:rsidRPr="002005F8" w:rsidRDefault="0028076E" w:rsidP="002005F8">
      <w:pPr>
        <w:pStyle w:val="subheadpage"/>
        <w:tabs>
          <w:tab w:val="clear" w:pos="1080"/>
        </w:tabs>
      </w:pPr>
      <w:r>
        <w:t>4-H Community Clubs</w:t>
      </w:r>
      <w:r w:rsidR="002B001C" w:rsidRPr="002B001C">
        <w:tab/>
      </w:r>
      <w:r w:rsidR="001D42E1">
        <w:tab/>
      </w:r>
      <w:r w:rsidR="00FB0E03">
        <w:tab/>
      </w:r>
      <w:r w:rsidR="001D42E1">
        <w:tab/>
      </w:r>
      <w:r w:rsidR="00C41CE9">
        <w:tab/>
      </w:r>
      <w:r w:rsidR="002005F8">
        <w:t>June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309"/>
      </w:tblGrid>
      <w:tr w:rsidR="00C41CE9" w:rsidTr="00C41CE9"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1CE9" w:rsidRPr="00C41CE9" w:rsidRDefault="00C41CE9" w:rsidP="00FF0C43">
            <w:pPr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Committee Name:</w:t>
            </w:r>
          </w:p>
        </w:tc>
        <w:tc>
          <w:tcPr>
            <w:tcW w:w="73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1CE9" w:rsidTr="00C41CE9"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1CE9" w:rsidRPr="00C41CE9" w:rsidRDefault="00C41CE9" w:rsidP="00FF0C43">
            <w:pPr>
              <w:rPr>
                <w:rFonts w:ascii="Arial" w:hAnsi="Arial" w:cs="Arial"/>
              </w:rPr>
            </w:pPr>
          </w:p>
          <w:p w:rsidR="00C41CE9" w:rsidRPr="00C41CE9" w:rsidRDefault="00C41CE9" w:rsidP="00FF0C43">
            <w:pPr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4-H Club/Group:</w:t>
            </w:r>
          </w:p>
        </w:tc>
        <w:tc>
          <w:tcPr>
            <w:tcW w:w="73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1CE9" w:rsidTr="00C41CE9"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1CE9" w:rsidRPr="00C41CE9" w:rsidRDefault="00C41CE9" w:rsidP="00FF0C43">
            <w:pPr>
              <w:rPr>
                <w:rFonts w:ascii="Arial" w:hAnsi="Arial" w:cs="Arial"/>
              </w:rPr>
            </w:pPr>
          </w:p>
          <w:p w:rsidR="00C41CE9" w:rsidRPr="00C41CE9" w:rsidRDefault="00C41CE9" w:rsidP="00FF0C43">
            <w:pPr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4-H Year:</w:t>
            </w:r>
          </w:p>
        </w:tc>
        <w:tc>
          <w:tcPr>
            <w:tcW w:w="73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1CE9" w:rsidRPr="00C41CE9" w:rsidRDefault="00C41CE9" w:rsidP="00C41C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1CE9" w:rsidTr="00C41CE9"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1CE9" w:rsidRPr="00C41CE9" w:rsidRDefault="00C41CE9" w:rsidP="00FF0C43">
            <w:pPr>
              <w:rPr>
                <w:rFonts w:ascii="Arial" w:hAnsi="Arial" w:cs="Arial"/>
              </w:rPr>
            </w:pPr>
          </w:p>
          <w:p w:rsidR="00C41CE9" w:rsidRPr="00C41CE9" w:rsidRDefault="00C41CE9" w:rsidP="00FF0C43">
            <w:pPr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Committee Chair(s):</w:t>
            </w:r>
          </w:p>
        </w:tc>
        <w:tc>
          <w:tcPr>
            <w:tcW w:w="73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1CE9" w:rsidTr="00C41CE9"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1CE9" w:rsidRPr="00C41CE9" w:rsidRDefault="00C41CE9" w:rsidP="00FF0C43">
            <w:pPr>
              <w:rPr>
                <w:rFonts w:ascii="Arial" w:hAnsi="Arial" w:cs="Arial"/>
              </w:rPr>
            </w:pPr>
          </w:p>
          <w:p w:rsidR="00C41CE9" w:rsidRPr="00C41CE9" w:rsidRDefault="00C41CE9" w:rsidP="00FF0C43">
            <w:pPr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 xml:space="preserve">Adult Advisor: </w:t>
            </w:r>
          </w:p>
        </w:tc>
        <w:tc>
          <w:tcPr>
            <w:tcW w:w="73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1CE9" w:rsidRPr="00C41CE9" w:rsidRDefault="00C41CE9" w:rsidP="00C41C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1CE9" w:rsidRPr="00F57960" w:rsidRDefault="00C41CE9" w:rsidP="00C41CE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430"/>
        <w:gridCol w:w="3618"/>
      </w:tblGrid>
      <w:tr w:rsidR="00C41CE9" w:rsidRPr="00F57960" w:rsidTr="00C41CE9">
        <w:tc>
          <w:tcPr>
            <w:tcW w:w="3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CE9" w:rsidRPr="00C41CE9" w:rsidRDefault="00C41CE9" w:rsidP="00C41CE9">
            <w:pPr>
              <w:jc w:val="center"/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CE9" w:rsidRPr="00C41CE9" w:rsidRDefault="00C41CE9" w:rsidP="00C41CE9">
            <w:pPr>
              <w:jc w:val="center"/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Phone Number</w:t>
            </w:r>
          </w:p>
        </w:tc>
        <w:tc>
          <w:tcPr>
            <w:tcW w:w="36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CE9" w:rsidRPr="00C41CE9" w:rsidRDefault="00C41CE9" w:rsidP="00C41CE9">
            <w:pPr>
              <w:jc w:val="center"/>
              <w:rPr>
                <w:rFonts w:ascii="Arial" w:hAnsi="Arial" w:cs="Arial"/>
              </w:rPr>
            </w:pPr>
            <w:r w:rsidRPr="00C41CE9">
              <w:rPr>
                <w:rFonts w:ascii="Arial" w:hAnsi="Arial" w:cs="Arial"/>
              </w:rPr>
              <w:t>Email</w:t>
            </w: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41CE9" w:rsidRPr="00F57960" w:rsidTr="00C41CE9">
        <w:tc>
          <w:tcPr>
            <w:tcW w:w="3528" w:type="dxa"/>
            <w:tcBorders>
              <w:lef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30" w:type="dxa"/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18" w:type="dxa"/>
            <w:tcBorders>
              <w:right w:val="single" w:sz="4" w:space="0" w:color="FFFFFF" w:themeColor="background1"/>
            </w:tcBorders>
          </w:tcPr>
          <w:p w:rsidR="00C41CE9" w:rsidRPr="00C41CE9" w:rsidRDefault="00C41CE9" w:rsidP="00FF0C4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41CE9" w:rsidRPr="00CE2491" w:rsidRDefault="00C41CE9" w:rsidP="00C41CE9">
      <w:pPr>
        <w:rPr>
          <w:rFonts w:ascii="Arial" w:hAnsi="Arial" w:cs="Arial"/>
        </w:rPr>
      </w:pPr>
    </w:p>
    <w:p w:rsidR="00C41CE9" w:rsidRDefault="00C41CE9" w:rsidP="00C41CE9">
      <w:pPr>
        <w:rPr>
          <w:rFonts w:ascii="Arial" w:hAnsi="Arial" w:cs="Arial"/>
        </w:rPr>
      </w:pPr>
      <w:r w:rsidRPr="00CE2491">
        <w:rPr>
          <w:rFonts w:ascii="Arial" w:hAnsi="Arial" w:cs="Arial"/>
          <w:i/>
        </w:rPr>
        <w:t>Note to Chair:  Keep this list in your Committee Notebook</w:t>
      </w:r>
      <w:r>
        <w:rPr>
          <w:rFonts w:ascii="Arial" w:hAnsi="Arial" w:cs="Arial"/>
        </w:rPr>
        <w:t>.</w:t>
      </w:r>
    </w:p>
    <w:p w:rsidR="00C41CE9" w:rsidRPr="00CE2491" w:rsidRDefault="00C41CE9" w:rsidP="00C41CE9">
      <w:pPr>
        <w:rPr>
          <w:rFonts w:ascii="Arial" w:hAnsi="Arial" w:cs="Arial"/>
        </w:rPr>
      </w:pPr>
    </w:p>
    <w:p w:rsidR="00C67DF2" w:rsidRPr="00284B52" w:rsidRDefault="00F371D3" w:rsidP="00284B52">
      <w:pPr>
        <w:pStyle w:val="Footer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9525" t="5715" r="9525" b="1333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Yw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"/>
            </w:pict>
          </mc:Fallback>
        </mc:AlternateContent>
      </w:r>
      <w:r w:rsidR="00C41CE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57300" cy="276225"/>
            <wp:effectExtent l="19050" t="0" r="0" b="0"/>
            <wp:wrapNone/>
            <wp:docPr id="26" name="Picture 26" descr="University of Wisconsin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versity of Wisconsin Exten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01C" w:rsidRPr="000F0EEC" w:rsidRDefault="00C67DF2" w:rsidP="00C67DF2">
      <w:pPr>
        <w:pStyle w:val="disclaimer"/>
        <w:tabs>
          <w:tab w:val="clear" w:pos="1080"/>
        </w:tabs>
        <w:rPr>
          <w:sz w:val="16"/>
          <w:szCs w:val="16"/>
        </w:rPr>
      </w:pPr>
      <w:r w:rsidRPr="000F0EEC">
        <w:rPr>
          <w:sz w:val="16"/>
          <w:szCs w:val="16"/>
        </w:rPr>
        <w:t>An EEO/AA employer, University of Wisconsin-Extension provides equal opportunities in employment and programming, including Title IX and American with Disabil</w:t>
      </w:r>
      <w:r w:rsidR="00284B52">
        <w:rPr>
          <w:sz w:val="16"/>
          <w:szCs w:val="16"/>
        </w:rPr>
        <w:t>ities (ADA) requirements. © 2009</w:t>
      </w:r>
      <w:r w:rsidRPr="000F0EEC">
        <w:rPr>
          <w:sz w:val="16"/>
          <w:szCs w:val="16"/>
        </w:rPr>
        <w:t xml:space="preserve"> by the Board of Regents of the University of Wisconsin System. Developed by the </w:t>
      </w:r>
      <w:smartTag w:uri="urn:schemas-microsoft-com:office:smarttags" w:element="State">
        <w:r w:rsidRPr="000F0EEC">
          <w:rPr>
            <w:sz w:val="16"/>
            <w:szCs w:val="16"/>
          </w:rPr>
          <w:t>Wisconsin</w:t>
        </w:r>
      </w:smartTag>
      <w:r w:rsidRPr="000F0EEC">
        <w:rPr>
          <w:sz w:val="16"/>
          <w:szCs w:val="16"/>
        </w:rPr>
        <w:t xml:space="preserve"> 4-H Office, 431 </w:t>
      </w:r>
      <w:smartTag w:uri="urn:schemas-microsoft-com:office:smarttags" w:element="City">
        <w:smartTag w:uri="urn:schemas-microsoft-com:office:smarttags" w:element="place">
          <w:r w:rsidRPr="000F0EEC">
            <w:rPr>
              <w:sz w:val="16"/>
              <w:szCs w:val="16"/>
            </w:rPr>
            <w:t>Lowell</w:t>
          </w:r>
        </w:smartTag>
      </w:smartTag>
      <w:r w:rsidRPr="000F0EEC">
        <w:rPr>
          <w:sz w:val="16"/>
          <w:szCs w:val="16"/>
        </w:rPr>
        <w:t xml:space="preserve"> Hall, </w:t>
      </w:r>
      <w:smartTag w:uri="urn:schemas-microsoft-com:office:smarttags" w:element="address">
        <w:smartTag w:uri="urn:schemas-microsoft-com:office:smarttags" w:element="Street">
          <w:r w:rsidRPr="000F0EEC">
            <w:rPr>
              <w:sz w:val="16"/>
              <w:szCs w:val="16"/>
            </w:rPr>
            <w:t>610 Langdon St.</w:t>
          </w:r>
        </w:smartTag>
        <w:r w:rsidRPr="000F0EEC">
          <w:rPr>
            <w:sz w:val="16"/>
            <w:szCs w:val="16"/>
          </w:rPr>
          <w:t xml:space="preserve">, </w:t>
        </w:r>
        <w:smartTag w:uri="urn:schemas-microsoft-com:office:smarttags" w:element="City">
          <w:r w:rsidRPr="000F0EEC">
            <w:rPr>
              <w:sz w:val="16"/>
              <w:szCs w:val="16"/>
            </w:rPr>
            <w:t>Madison</w:t>
          </w:r>
        </w:smartTag>
        <w:r w:rsidRPr="000F0EEC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0F0EEC">
            <w:rPr>
              <w:sz w:val="16"/>
              <w:szCs w:val="16"/>
            </w:rPr>
            <w:t>WI</w:t>
          </w:r>
        </w:smartTag>
        <w:r w:rsidRPr="000F0EEC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0F0EEC">
            <w:rPr>
              <w:sz w:val="16"/>
              <w:szCs w:val="16"/>
            </w:rPr>
            <w:t>53703</w:t>
          </w:r>
        </w:smartTag>
      </w:smartTag>
      <w:r w:rsidRPr="000F0EEC">
        <w:rPr>
          <w:sz w:val="16"/>
          <w:szCs w:val="16"/>
        </w:rPr>
        <w:t>. The 4-H name and emblem are federally protected under Title 18 US Code 707.</w:t>
      </w:r>
    </w:p>
    <w:sectPr w:rsidR="002B001C" w:rsidRPr="000F0EEC" w:rsidSect="00C41CE9">
      <w:footerReference w:type="default" r:id="rId10"/>
      <w:pgSz w:w="12240" w:h="15840" w:code="1"/>
      <w:pgMar w:top="1296" w:right="1152" w:bottom="28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39" w:rsidRDefault="00125F39">
      <w:r>
        <w:separator/>
      </w:r>
    </w:p>
  </w:endnote>
  <w:endnote w:type="continuationSeparator" w:id="0">
    <w:p w:rsidR="00125F39" w:rsidRDefault="0012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7" w:rsidRDefault="00D46C27" w:rsidP="001D42E1">
    <w:pPr>
      <w:pStyle w:val="subheadpag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39" w:rsidRDefault="00125F39">
      <w:r>
        <w:separator/>
      </w:r>
    </w:p>
  </w:footnote>
  <w:footnote w:type="continuationSeparator" w:id="0">
    <w:p w:rsidR="00125F39" w:rsidRDefault="0012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881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E46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48A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3E61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6E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A61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8AD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8D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01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164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F1188"/>
    <w:multiLevelType w:val="hybridMultilevel"/>
    <w:tmpl w:val="74B83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284D84"/>
    <w:multiLevelType w:val="hybridMultilevel"/>
    <w:tmpl w:val="F912D650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2A31"/>
    <w:multiLevelType w:val="hybridMultilevel"/>
    <w:tmpl w:val="8E04D386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20C"/>
    <w:multiLevelType w:val="hybridMultilevel"/>
    <w:tmpl w:val="44D4EBF2"/>
    <w:lvl w:ilvl="0" w:tplc="4782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2D6">
      <w:start w:val="1"/>
      <w:numFmt w:val="bullet"/>
      <w:lvlText w:val="o"/>
      <w:lvlJc w:val="left"/>
      <w:pPr>
        <w:tabs>
          <w:tab w:val="num" w:pos="2808"/>
        </w:tabs>
        <w:ind w:left="2808" w:hanging="288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B74A7"/>
    <w:multiLevelType w:val="hybridMultilevel"/>
    <w:tmpl w:val="F43E73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B82F0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F0A55"/>
    <w:multiLevelType w:val="hybridMultilevel"/>
    <w:tmpl w:val="06507C92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C"/>
    <w:rsid w:val="00025D6D"/>
    <w:rsid w:val="000374FA"/>
    <w:rsid w:val="000536DE"/>
    <w:rsid w:val="000826B2"/>
    <w:rsid w:val="000911F4"/>
    <w:rsid w:val="000F0EEC"/>
    <w:rsid w:val="00125F39"/>
    <w:rsid w:val="00151A9C"/>
    <w:rsid w:val="001673D6"/>
    <w:rsid w:val="00193AFE"/>
    <w:rsid w:val="001D42E1"/>
    <w:rsid w:val="002005F8"/>
    <w:rsid w:val="0028076E"/>
    <w:rsid w:val="00284B52"/>
    <w:rsid w:val="002B001C"/>
    <w:rsid w:val="0039631D"/>
    <w:rsid w:val="003C77A9"/>
    <w:rsid w:val="003E0C99"/>
    <w:rsid w:val="003E5BFB"/>
    <w:rsid w:val="004343E9"/>
    <w:rsid w:val="004453F9"/>
    <w:rsid w:val="00516FF9"/>
    <w:rsid w:val="0059146C"/>
    <w:rsid w:val="006F4A44"/>
    <w:rsid w:val="007D1A19"/>
    <w:rsid w:val="007F7B10"/>
    <w:rsid w:val="00811E55"/>
    <w:rsid w:val="008C2981"/>
    <w:rsid w:val="00960F82"/>
    <w:rsid w:val="00A11E25"/>
    <w:rsid w:val="00A43AF2"/>
    <w:rsid w:val="00A460C9"/>
    <w:rsid w:val="00A609E7"/>
    <w:rsid w:val="00AB165E"/>
    <w:rsid w:val="00AD460E"/>
    <w:rsid w:val="00B67B18"/>
    <w:rsid w:val="00B867B4"/>
    <w:rsid w:val="00BB3AC7"/>
    <w:rsid w:val="00C41CE9"/>
    <w:rsid w:val="00C67DF2"/>
    <w:rsid w:val="00D41D10"/>
    <w:rsid w:val="00D46C27"/>
    <w:rsid w:val="00D9223C"/>
    <w:rsid w:val="00DB2A81"/>
    <w:rsid w:val="00DC68B7"/>
    <w:rsid w:val="00E67914"/>
    <w:rsid w:val="00EB544D"/>
    <w:rsid w:val="00F130E5"/>
    <w:rsid w:val="00F371D3"/>
    <w:rsid w:val="00F65538"/>
    <w:rsid w:val="00F86063"/>
    <w:rsid w:val="00F949B1"/>
    <w:rsid w:val="00FB05DA"/>
    <w:rsid w:val="00FB0E03"/>
    <w:rsid w:val="00FD5861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FA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BFB"/>
    <w:pPr>
      <w:keepNext/>
      <w:ind w:left="1080"/>
      <w:outlineLvl w:val="0"/>
    </w:pPr>
    <w:rPr>
      <w:rFonts w:ascii="Arial Black" w:hAnsi="Arial Black" w:cs="Arial"/>
      <w:bCs/>
      <w: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F949B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rsid w:val="002B001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  <w:sz w:val="22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  <w:sz w:val="22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  <w:sz w:val="22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D41D10"/>
    <w:rPr>
      <w:rFonts w:ascii="Tahoma" w:hAnsi="Tahoma" w:cs="Tahoma"/>
      <w:sz w:val="16"/>
      <w:szCs w:val="16"/>
    </w:rPr>
  </w:style>
  <w:style w:type="character" w:customStyle="1" w:styleId="BodyHeadingChar">
    <w:name w:val="Body Heading Char"/>
    <w:basedOn w:val="DefaultParagraphFont"/>
    <w:link w:val="BodyHeading"/>
    <w:rsid w:val="00D41D1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41D10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28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D6D"/>
    <w:rPr>
      <w:color w:val="0000FF"/>
      <w:u w:val="single"/>
    </w:rPr>
  </w:style>
  <w:style w:type="paragraph" w:customStyle="1" w:styleId="Default">
    <w:name w:val="Default"/>
    <w:rsid w:val="00284B5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5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F8"/>
    <w:pPr>
      <w:ind w:left="720"/>
      <w:contextualSpacing/>
    </w:pPr>
    <w:rPr>
      <w:rFonts w:asciiTheme="minorHAnsi" w:eastAsiaTheme="minorHAnsi" w:hAnsiTheme="minorHAns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FA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BFB"/>
    <w:pPr>
      <w:keepNext/>
      <w:ind w:left="1080"/>
      <w:outlineLvl w:val="0"/>
    </w:pPr>
    <w:rPr>
      <w:rFonts w:ascii="Arial Black" w:hAnsi="Arial Black" w:cs="Arial"/>
      <w:bCs/>
      <w: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F949B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rsid w:val="002B001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  <w:sz w:val="22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  <w:sz w:val="22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  <w:sz w:val="22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D41D10"/>
    <w:rPr>
      <w:rFonts w:ascii="Tahoma" w:hAnsi="Tahoma" w:cs="Tahoma"/>
      <w:sz w:val="16"/>
      <w:szCs w:val="16"/>
    </w:rPr>
  </w:style>
  <w:style w:type="character" w:customStyle="1" w:styleId="BodyHeadingChar">
    <w:name w:val="Body Heading Char"/>
    <w:basedOn w:val="DefaultParagraphFont"/>
    <w:link w:val="BodyHeading"/>
    <w:rsid w:val="00D41D1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41D10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28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D6D"/>
    <w:rPr>
      <w:color w:val="0000FF"/>
      <w:u w:val="single"/>
    </w:rPr>
  </w:style>
  <w:style w:type="paragraph" w:customStyle="1" w:styleId="Default">
    <w:name w:val="Default"/>
    <w:rsid w:val="00284B5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5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F8"/>
    <w:pPr>
      <w:ind w:left="720"/>
      <w:contextualSpacing/>
    </w:pPr>
    <w:rPr>
      <w:rFonts w:asciiTheme="minorHAnsi" w:eastAsiaTheme="minorHAnsi" w:hAnsi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P\4H\Web%20Docs\UPDATEDweb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UPDATEDwebtemp.dot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UW-Extension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Jane Marquardt</dc:creator>
  <cp:lastModifiedBy>Gonzalez, Michelle</cp:lastModifiedBy>
  <cp:revision>2</cp:revision>
  <cp:lastPrinted>2005-05-06T16:38:00Z</cp:lastPrinted>
  <dcterms:created xsi:type="dcterms:W3CDTF">2014-10-11T19:00:00Z</dcterms:created>
  <dcterms:modified xsi:type="dcterms:W3CDTF">2014-10-11T19:00:00Z</dcterms:modified>
</cp:coreProperties>
</file>